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A2" w:rsidRDefault="00200BA2" w:rsidP="00F63E04">
      <w:pPr>
        <w:tabs>
          <w:tab w:val="left" w:pos="4111"/>
          <w:tab w:val="left" w:pos="9893"/>
        </w:tabs>
        <w:ind w:right="5103"/>
        <w:jc w:val="center"/>
        <w:rPr>
          <w:b/>
          <w:bCs/>
          <w:color w:val="FF6600"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200BA2" w:rsidRDefault="00200BA2" w:rsidP="00F63E04">
      <w:pPr>
        <w:tabs>
          <w:tab w:val="left" w:pos="4111"/>
          <w:tab w:val="left" w:pos="9893"/>
        </w:tabs>
        <w:ind w:right="5103"/>
        <w:jc w:val="center"/>
        <w:rPr>
          <w:b/>
          <w:bCs/>
          <w:color w:val="FF6600"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</w:p>
    <w:p w:rsidR="00200BA2" w:rsidRDefault="00200BA2" w:rsidP="00F63E04">
      <w:pPr>
        <w:tabs>
          <w:tab w:val="left" w:pos="4111"/>
        </w:tabs>
        <w:ind w:right="51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</w:t>
      </w:r>
    </w:p>
    <w:p w:rsidR="00200BA2" w:rsidRDefault="00200BA2" w:rsidP="00F63E04">
      <w:pPr>
        <w:tabs>
          <w:tab w:val="left" w:pos="4111"/>
        </w:tabs>
        <w:ind w:right="51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Судьбодаровский сельсовет</w:t>
      </w:r>
    </w:p>
    <w:p w:rsidR="00200BA2" w:rsidRDefault="00200BA2" w:rsidP="00F63E04">
      <w:pPr>
        <w:tabs>
          <w:tab w:val="left" w:pos="4111"/>
        </w:tabs>
        <w:ind w:right="510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Новосергиевского района</w:t>
      </w:r>
    </w:p>
    <w:p w:rsidR="00200BA2" w:rsidRDefault="00200BA2" w:rsidP="00F63E04">
      <w:pPr>
        <w:tabs>
          <w:tab w:val="left" w:pos="4111"/>
        </w:tabs>
        <w:ind w:right="51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200BA2" w:rsidRDefault="00200BA2" w:rsidP="00F63E04">
      <w:pPr>
        <w:tabs>
          <w:tab w:val="left" w:pos="4111"/>
        </w:tabs>
        <w:ind w:right="5103"/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200BA2" w:rsidRDefault="00200BA2" w:rsidP="00F63E04">
      <w:pPr>
        <w:tabs>
          <w:tab w:val="left" w:pos="4111"/>
        </w:tabs>
        <w:ind w:right="5103"/>
        <w:jc w:val="center"/>
        <w:rPr>
          <w:sz w:val="28"/>
          <w:szCs w:val="28"/>
        </w:rPr>
      </w:pPr>
    </w:p>
    <w:p w:rsidR="00200BA2" w:rsidRDefault="00200BA2" w:rsidP="00F63E04">
      <w:pPr>
        <w:tabs>
          <w:tab w:val="left" w:pos="4111"/>
        </w:tabs>
        <w:ind w:right="510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00BA2" w:rsidRDefault="00200BA2" w:rsidP="00F63E04">
      <w:pPr>
        <w:tabs>
          <w:tab w:val="left" w:pos="4111"/>
        </w:tabs>
        <w:ind w:right="5101"/>
        <w:jc w:val="center"/>
        <w:outlineLvl w:val="0"/>
        <w:rPr>
          <w:b/>
          <w:bCs/>
          <w:sz w:val="28"/>
          <w:szCs w:val="28"/>
        </w:rPr>
      </w:pPr>
    </w:p>
    <w:p w:rsidR="00200BA2" w:rsidRDefault="00200BA2" w:rsidP="00F63E04">
      <w:pPr>
        <w:ind w:right="3775"/>
        <w:outlineLvl w:val="0"/>
        <w:rPr>
          <w:sz w:val="28"/>
          <w:szCs w:val="28"/>
        </w:rPr>
      </w:pPr>
      <w:r>
        <w:rPr>
          <w:sz w:val="28"/>
          <w:szCs w:val="28"/>
        </w:rPr>
        <w:t>01.06.2021 г. № 12/1 р.С.</w:t>
      </w:r>
    </w:p>
    <w:p w:rsidR="00200BA2" w:rsidRDefault="00200BA2" w:rsidP="00F63E04">
      <w:pPr>
        <w:ind w:right="3775"/>
        <w:outlineLvl w:val="0"/>
        <w:rPr>
          <w:sz w:val="28"/>
          <w:szCs w:val="28"/>
        </w:rPr>
      </w:pPr>
    </w:p>
    <w:p w:rsidR="00200BA2" w:rsidRDefault="00200BA2" w:rsidP="00F63E04">
      <w:pPr>
        <w:widowControl w:val="0"/>
        <w:tabs>
          <w:tab w:val="left" w:pos="6237"/>
        </w:tabs>
        <w:autoSpaceDE w:val="0"/>
        <w:autoSpaceDN w:val="0"/>
        <w:adjustRightInd w:val="0"/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bookmarkStart w:id="0" w:name="_Hlk47466228"/>
      <w:r>
        <w:rPr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bookmarkEnd w:id="0"/>
      <w:r>
        <w:rPr>
          <w:sz w:val="28"/>
          <w:szCs w:val="28"/>
        </w:rPr>
        <w:t xml:space="preserve"> муниципального образования Судьбодаровский сельсовет Новосергиевского района Оренбургской области</w:t>
      </w:r>
    </w:p>
    <w:p w:rsidR="00200BA2" w:rsidRDefault="00200BA2" w:rsidP="00F63E04">
      <w:pPr>
        <w:autoSpaceDE w:val="0"/>
        <w:jc w:val="both"/>
        <w:rPr>
          <w:sz w:val="28"/>
          <w:szCs w:val="28"/>
        </w:rPr>
      </w:pPr>
    </w:p>
    <w:p w:rsidR="00200BA2" w:rsidRDefault="00200BA2" w:rsidP="00F63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20 июля 2020 года № 236-ФЗ «Овнесении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Федерации», Совет депутатов муниципального образования Судьбодаровский сельсовет Новосергиевского района Оренбургской области решил:</w:t>
      </w:r>
    </w:p>
    <w:p w:rsidR="00200BA2" w:rsidRDefault="00200BA2" w:rsidP="00F63E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Судьбодаровский сельсовет Новосергиевского района Оренбургской области согласно приложению к настоящему решению.</w:t>
      </w:r>
    </w:p>
    <w:p w:rsidR="00200BA2" w:rsidRDefault="00200BA2" w:rsidP="00F63E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решения возложить на постоянную комиссию  по бюджетной, налоговой и финансовой политике, собственности и экономическим вопросам, строительству, транспорту, связи, жилищно-коммунальному хозяйству и благоустройству.</w:t>
      </w:r>
    </w:p>
    <w:p w:rsidR="00200BA2" w:rsidRDefault="00200BA2" w:rsidP="00F63E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после дня его обнародования и подлежит размещению на официальном сайте муниципального образования Судьбодаровский сельсовет Новосергиевского района Оренбургской области.</w:t>
      </w:r>
    </w:p>
    <w:p w:rsidR="00200BA2" w:rsidRDefault="00200BA2" w:rsidP="00F63E04">
      <w:pPr>
        <w:jc w:val="both"/>
        <w:rPr>
          <w:sz w:val="28"/>
          <w:szCs w:val="28"/>
        </w:rPr>
      </w:pPr>
    </w:p>
    <w:p w:rsidR="00200BA2" w:rsidRDefault="00200BA2" w:rsidP="00F63E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200BA2" w:rsidRDefault="00200BA2" w:rsidP="00F63E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Судьбодаровский сельсовет                                 М. А. Журиленко</w:t>
      </w:r>
    </w:p>
    <w:p w:rsidR="00200BA2" w:rsidRDefault="00200BA2" w:rsidP="00F63E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0BA2" w:rsidRDefault="00200BA2" w:rsidP="00F63E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</w:p>
    <w:p w:rsidR="00200BA2" w:rsidRDefault="00200BA2" w:rsidP="00F63E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Судьбодаровского сельсовета                                                     Ю. В. Осипов</w:t>
      </w:r>
    </w:p>
    <w:p w:rsidR="00200BA2" w:rsidRDefault="00200BA2" w:rsidP="00F63E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прокурору, в дело </w:t>
      </w:r>
    </w:p>
    <w:p w:rsidR="00200BA2" w:rsidRDefault="00200BA2" w:rsidP="00F63E0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00BA2" w:rsidRDefault="00200BA2" w:rsidP="00F63E0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00BA2" w:rsidRDefault="00200BA2" w:rsidP="00F63E0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Судьбодаровского сельсовета</w:t>
      </w:r>
    </w:p>
    <w:p w:rsidR="00200BA2" w:rsidRDefault="00200BA2" w:rsidP="00F63E0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01.06.2021 № 12/1 р.С.</w:t>
      </w:r>
    </w:p>
    <w:p w:rsidR="00200BA2" w:rsidRDefault="00200BA2" w:rsidP="00F63E04">
      <w:pPr>
        <w:autoSpaceDE w:val="0"/>
        <w:jc w:val="both"/>
      </w:pPr>
    </w:p>
    <w:p w:rsidR="00200BA2" w:rsidRDefault="00200BA2" w:rsidP="00F63E0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200BA2" w:rsidRDefault="00200BA2" w:rsidP="00F63E0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Судьбодаровский сельсовет Новосергиевского района Оренбургской области</w:t>
      </w:r>
    </w:p>
    <w:p w:rsidR="00200BA2" w:rsidRDefault="00200BA2" w:rsidP="00F63E04">
      <w:pPr>
        <w:ind w:firstLine="709"/>
        <w:jc w:val="center"/>
        <w:rPr>
          <w:color w:val="000000"/>
          <w:sz w:val="28"/>
          <w:szCs w:val="28"/>
        </w:rPr>
      </w:pPr>
    </w:p>
    <w:p w:rsidR="00200BA2" w:rsidRDefault="00200BA2" w:rsidP="00F63E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>
        <w:rPr>
          <w:sz w:val="28"/>
          <w:szCs w:val="28"/>
        </w:rPr>
        <w:t>муниципального образования Судьбодаровский сельсовет Новосергиевского района Оренбургской области</w:t>
      </w:r>
      <w:r>
        <w:rPr>
          <w:color w:val="000000"/>
          <w:sz w:val="28"/>
          <w:szCs w:val="28"/>
        </w:rPr>
        <w:t xml:space="preserve"> (далее - денежные средства, подлежащие возврату).</w:t>
      </w:r>
    </w:p>
    <w:p w:rsidR="00200BA2" w:rsidRDefault="00200BA2" w:rsidP="00F63E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200BA2" w:rsidRDefault="00200BA2" w:rsidP="00F63E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Инициаторы проекта предоставляют заявление на возврат денежных средств с указанием банковских реквизитов в </w:t>
      </w:r>
      <w:r>
        <w:rPr>
          <w:sz w:val="28"/>
          <w:szCs w:val="28"/>
        </w:rPr>
        <w:t>бухгалтерию</w:t>
      </w:r>
      <w:r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Судьбодаровский сельсовет Новосергиевского района Оренбургской области</w:t>
      </w:r>
      <w:r>
        <w:rPr>
          <w:color w:val="000000"/>
          <w:sz w:val="28"/>
          <w:szCs w:val="28"/>
        </w:rPr>
        <w:t>, осуществляющий учёт инициативных платежей, в целях возврата инициативных платежей.</w:t>
      </w:r>
    </w:p>
    <w:p w:rsidR="00200BA2" w:rsidRDefault="00200BA2" w:rsidP="00F63E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Бухгалтерия</w:t>
      </w:r>
      <w:r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Судьбодаровский  сельсовет Новосергиевского района Оренбургской области</w:t>
      </w:r>
      <w:r>
        <w:rPr>
          <w:color w:val="000000"/>
          <w:sz w:val="28"/>
          <w:szCs w:val="28"/>
        </w:rPr>
        <w:t>, осуществляющая учёт инициативных платежей, в течение 5 рабочих дней со дня поступления заявления осуществляет возврат денежных средств.</w:t>
      </w:r>
    </w:p>
    <w:p w:rsidR="00200BA2" w:rsidRDefault="00200BA2" w:rsidP="00F63E04">
      <w:pPr>
        <w:autoSpaceDE w:val="0"/>
        <w:jc w:val="both"/>
      </w:pPr>
    </w:p>
    <w:p w:rsidR="00200BA2" w:rsidRDefault="00200BA2" w:rsidP="00F63E04">
      <w:pPr>
        <w:autoSpaceDE w:val="0"/>
        <w:jc w:val="both"/>
      </w:pPr>
    </w:p>
    <w:p w:rsidR="00200BA2" w:rsidRDefault="00200BA2" w:rsidP="00F63E04">
      <w:pPr>
        <w:autoSpaceDE w:val="0"/>
        <w:jc w:val="both"/>
      </w:pPr>
    </w:p>
    <w:p w:rsidR="00200BA2" w:rsidRDefault="00200BA2">
      <w:bookmarkStart w:id="1" w:name="_GoBack"/>
      <w:bookmarkEnd w:id="1"/>
    </w:p>
    <w:sectPr w:rsidR="00200BA2" w:rsidSect="009A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E04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0BA2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12C2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07B"/>
    <w:rsid w:val="009A0A1E"/>
    <w:rsid w:val="009A20AF"/>
    <w:rsid w:val="009A2A58"/>
    <w:rsid w:val="009A57F9"/>
    <w:rsid w:val="009A5CBF"/>
    <w:rsid w:val="009A5D5F"/>
    <w:rsid w:val="009A6D22"/>
    <w:rsid w:val="009A6DFA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3E04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0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E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516</Words>
  <Characters>2942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2</cp:revision>
  <dcterms:created xsi:type="dcterms:W3CDTF">2021-03-22T11:24:00Z</dcterms:created>
  <dcterms:modified xsi:type="dcterms:W3CDTF">2021-06-02T09:35:00Z</dcterms:modified>
</cp:coreProperties>
</file>